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70BB" w14:textId="77777777" w:rsidR="008B5057" w:rsidRPr="00CC1611" w:rsidRDefault="008B5057" w:rsidP="004E3706">
      <w:pPr>
        <w:pStyle w:val="LO-Normal"/>
        <w:pageBreakBefore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1611">
        <w:rPr>
          <w:rFonts w:asciiTheme="minorHAnsi" w:hAnsiTheme="minorHAnsi" w:cstheme="minorHAnsi"/>
          <w:bCs/>
          <w:sz w:val="28"/>
          <w:szCs w:val="28"/>
        </w:rPr>
        <w:t>NEW FLOCK REGISTRATION FORM /</w:t>
      </w:r>
      <w:r w:rsidRPr="00CC1611">
        <w:rPr>
          <w:rFonts w:asciiTheme="minorHAnsi" w:hAnsiTheme="minorHAnsi" w:cstheme="minorHAnsi"/>
          <w:b/>
          <w:sz w:val="28"/>
          <w:szCs w:val="28"/>
        </w:rPr>
        <w:t xml:space="preserve"> FFURFLEN COFRESTRI DIADELL</w:t>
      </w:r>
    </w:p>
    <w:p w14:paraId="45FE86B5" w14:textId="783D3960" w:rsidR="008B5057" w:rsidRPr="004E17E0" w:rsidRDefault="008B5057" w:rsidP="001F63C1">
      <w:pPr>
        <w:pStyle w:val="LO-Normal"/>
        <w:spacing w:after="360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bCs/>
          <w:sz w:val="24"/>
          <w:szCs w:val="24"/>
        </w:rPr>
        <w:t>Full Name /</w:t>
      </w:r>
      <w:r w:rsidRPr="004E17E0">
        <w:rPr>
          <w:rFonts w:asciiTheme="minorHAnsi" w:hAnsiTheme="minorHAnsi" w:cstheme="minorHAnsi"/>
          <w:b/>
          <w:sz w:val="24"/>
          <w:szCs w:val="24"/>
        </w:rPr>
        <w:t xml:space="preserve"> Enw </w:t>
      </w:r>
      <w:proofErr w:type="gramStart"/>
      <w:r w:rsidRPr="004E17E0">
        <w:rPr>
          <w:rFonts w:asciiTheme="minorHAnsi" w:hAnsiTheme="minorHAnsi" w:cstheme="minorHAnsi"/>
          <w:b/>
          <w:sz w:val="24"/>
          <w:szCs w:val="24"/>
        </w:rPr>
        <w:t>Llawn :</w:t>
      </w:r>
      <w:proofErr w:type="gram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E17E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="004E17E0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4E17E0">
        <w:rPr>
          <w:rFonts w:asciiTheme="minorHAnsi" w:hAnsiTheme="minorHAnsi" w:cstheme="minorHAnsi"/>
          <w:sz w:val="24"/>
          <w:szCs w:val="24"/>
        </w:rPr>
        <w:t>.......</w:t>
      </w:r>
    </w:p>
    <w:p w14:paraId="65391ED1" w14:textId="28A6D184" w:rsidR="004E17E0" w:rsidRPr="004E17E0" w:rsidRDefault="004E17E0" w:rsidP="001F63C1">
      <w:pPr>
        <w:pStyle w:val="LO-Normal"/>
        <w:spacing w:after="360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 xml:space="preserve">Flock No (if already a </w:t>
      </w:r>
      <w:proofErr w:type="gramStart"/>
      <w:r w:rsidRPr="004E17E0">
        <w:rPr>
          <w:rFonts w:asciiTheme="minorHAnsi" w:hAnsiTheme="minorHAnsi" w:cstheme="minorHAnsi"/>
          <w:sz w:val="24"/>
          <w:szCs w:val="24"/>
        </w:rPr>
        <w:t>Member)  /</w:t>
      </w:r>
      <w:proofErr w:type="gramEnd"/>
      <w:r w:rsidRPr="004E17E0">
        <w:rPr>
          <w:rFonts w:asciiTheme="minorHAnsi" w:hAnsiTheme="minorHAnsi" w:cstheme="minorHAnsi"/>
          <w:sz w:val="24"/>
          <w:szCs w:val="24"/>
        </w:rPr>
        <w:t xml:space="preserve"> </w:t>
      </w:r>
      <w:r w:rsidRPr="004E17E0">
        <w:rPr>
          <w:rFonts w:asciiTheme="minorHAnsi" w:hAnsiTheme="minorHAnsi" w:cstheme="minorHAnsi"/>
          <w:b/>
          <w:bCs/>
          <w:sz w:val="24"/>
          <w:szCs w:val="24"/>
        </w:rPr>
        <w:t xml:space="preserve">Rhif y </w:t>
      </w:r>
      <w:proofErr w:type="spellStart"/>
      <w:r w:rsidRPr="004E17E0">
        <w:rPr>
          <w:rFonts w:asciiTheme="minorHAnsi" w:hAnsiTheme="minorHAnsi" w:cstheme="minorHAnsi"/>
          <w:b/>
          <w:bCs/>
          <w:sz w:val="24"/>
          <w:szCs w:val="24"/>
        </w:rPr>
        <w:t>Ddiadell</w:t>
      </w:r>
      <w:proofErr w:type="spellEnd"/>
      <w:r w:rsidRPr="004E17E0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Pr="004E17E0">
        <w:rPr>
          <w:rFonts w:asciiTheme="minorHAnsi" w:hAnsiTheme="minorHAnsi" w:cstheme="minorHAnsi"/>
          <w:b/>
          <w:bCs/>
          <w:sz w:val="24"/>
          <w:szCs w:val="24"/>
        </w:rPr>
        <w:t>os</w:t>
      </w:r>
      <w:proofErr w:type="spellEnd"/>
      <w:r w:rsidRPr="004E17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bCs/>
          <w:sz w:val="24"/>
          <w:szCs w:val="24"/>
        </w:rPr>
        <w:t>ydych</w:t>
      </w:r>
      <w:proofErr w:type="spellEnd"/>
      <w:r w:rsidRPr="004E17E0">
        <w:rPr>
          <w:rFonts w:asciiTheme="minorHAnsi" w:hAnsiTheme="minorHAnsi" w:cstheme="minorHAnsi"/>
          <w:b/>
          <w:bCs/>
          <w:sz w:val="24"/>
          <w:szCs w:val="24"/>
        </w:rPr>
        <w:t xml:space="preserve"> yn </w:t>
      </w:r>
      <w:proofErr w:type="spellStart"/>
      <w:r w:rsidRPr="004E17E0">
        <w:rPr>
          <w:rFonts w:asciiTheme="minorHAnsi" w:hAnsiTheme="minorHAnsi" w:cstheme="minorHAnsi"/>
          <w:b/>
          <w:bCs/>
          <w:sz w:val="24"/>
          <w:szCs w:val="24"/>
        </w:rPr>
        <w:t>aelod</w:t>
      </w:r>
      <w:proofErr w:type="spellEnd"/>
      <w:r w:rsidRPr="004E17E0">
        <w:rPr>
          <w:rFonts w:asciiTheme="minorHAnsi" w:hAnsiTheme="minorHAnsi" w:cstheme="minorHAnsi"/>
          <w:b/>
          <w:bCs/>
          <w:sz w:val="24"/>
          <w:szCs w:val="24"/>
        </w:rPr>
        <w:t xml:space="preserve"> yn barod)</w:t>
      </w:r>
      <w:r w:rsidRPr="004E17E0">
        <w:rPr>
          <w:rFonts w:asciiTheme="minorHAnsi" w:hAnsiTheme="minorHAnsi" w:cstheme="minorHAnsi"/>
          <w:sz w:val="24"/>
          <w:szCs w:val="24"/>
        </w:rPr>
        <w:t xml:space="preserve">     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4E17E0">
        <w:rPr>
          <w:rFonts w:asciiTheme="minorHAnsi" w:hAnsiTheme="minorHAnsi" w:cstheme="minorHAnsi"/>
          <w:sz w:val="24"/>
          <w:szCs w:val="24"/>
        </w:rPr>
        <w:t>.</w:t>
      </w:r>
    </w:p>
    <w:p w14:paraId="238F1FF8" w14:textId="257CAF47" w:rsidR="008B5057" w:rsidRPr="004E17E0" w:rsidRDefault="004E17E0" w:rsidP="00EF64F9">
      <w:pPr>
        <w:pStyle w:val="LO-Normal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Proposed </w:t>
      </w:r>
      <w:r w:rsidR="008B5057" w:rsidRPr="004E17E0">
        <w:rPr>
          <w:rFonts w:asciiTheme="minorHAnsi" w:hAnsiTheme="minorHAnsi" w:cstheme="minorHAnsi"/>
          <w:bCs/>
          <w:sz w:val="24"/>
          <w:szCs w:val="24"/>
        </w:rPr>
        <w:t>Flock Prefix /</w:t>
      </w:r>
      <w:r w:rsidR="008B5057"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B5057" w:rsidRPr="004E17E0">
        <w:rPr>
          <w:rFonts w:asciiTheme="minorHAnsi" w:hAnsiTheme="minorHAnsi" w:cstheme="minorHAnsi"/>
          <w:b/>
          <w:sz w:val="24"/>
          <w:szCs w:val="24"/>
        </w:rPr>
        <w:t>Rhagddodiad</w:t>
      </w:r>
      <w:proofErr w:type="spellEnd"/>
      <w:r w:rsidR="008B5057"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E77D2">
        <w:rPr>
          <w:rFonts w:asciiTheme="minorHAnsi" w:hAnsiTheme="minorHAnsi" w:cstheme="minorHAnsi"/>
          <w:b/>
          <w:sz w:val="24"/>
          <w:szCs w:val="24"/>
        </w:rPr>
        <w:t>arf</w:t>
      </w:r>
      <w:r w:rsidR="00B332C5">
        <w:rPr>
          <w:rFonts w:asciiTheme="minorHAnsi" w:hAnsiTheme="minorHAnsi" w:cstheme="minorHAnsi"/>
          <w:b/>
          <w:sz w:val="24"/>
          <w:szCs w:val="24"/>
        </w:rPr>
        <w:t>aethedig</w:t>
      </w:r>
      <w:proofErr w:type="spellEnd"/>
      <w:r w:rsidR="00B332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5057" w:rsidRPr="004E17E0">
        <w:rPr>
          <w:rFonts w:asciiTheme="minorHAnsi" w:hAnsiTheme="minorHAnsi" w:cstheme="minorHAnsi"/>
          <w:b/>
          <w:sz w:val="24"/>
          <w:szCs w:val="24"/>
        </w:rPr>
        <w:t xml:space="preserve">y </w:t>
      </w:r>
      <w:proofErr w:type="spellStart"/>
      <w:r w:rsidR="00B332C5">
        <w:rPr>
          <w:rFonts w:asciiTheme="minorHAnsi" w:hAnsiTheme="minorHAnsi" w:cstheme="minorHAnsi"/>
          <w:b/>
          <w:sz w:val="24"/>
          <w:szCs w:val="24"/>
        </w:rPr>
        <w:t>Ddiadell</w:t>
      </w:r>
      <w:proofErr w:type="spellEnd"/>
      <w:r w:rsidR="00B332C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44CA36D3" w14:textId="62582D04" w:rsidR="008B5057" w:rsidRDefault="008B5057" w:rsidP="001F63C1">
      <w:pPr>
        <w:pStyle w:val="LO-Normal"/>
        <w:spacing w:after="360"/>
        <w:rPr>
          <w:rFonts w:asciiTheme="minorHAnsi" w:hAnsiTheme="minorHAnsi" w:cstheme="minorHAnsi"/>
          <w:sz w:val="20"/>
          <w:szCs w:val="20"/>
        </w:rPr>
      </w:pPr>
      <w:r w:rsidRPr="00CC1611">
        <w:rPr>
          <w:rFonts w:asciiTheme="minorHAnsi" w:hAnsiTheme="minorHAnsi" w:cstheme="minorHAnsi"/>
          <w:sz w:val="20"/>
          <w:szCs w:val="20"/>
        </w:rPr>
        <w:t xml:space="preserve">(Name of farm or village often used. Please choose two names. / </w:t>
      </w:r>
      <w:proofErr w:type="spellStart"/>
      <w:r w:rsidRPr="00CC1611">
        <w:rPr>
          <w:rFonts w:asciiTheme="minorHAnsi" w:hAnsiTheme="minorHAnsi" w:cstheme="minorHAnsi"/>
          <w:sz w:val="20"/>
          <w:szCs w:val="20"/>
        </w:rPr>
        <w:t>Enw’r</w:t>
      </w:r>
      <w:proofErr w:type="spellEnd"/>
      <w:r w:rsidRPr="00CC161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1611">
        <w:rPr>
          <w:rFonts w:asciiTheme="minorHAnsi" w:hAnsiTheme="minorHAnsi" w:cstheme="minorHAnsi"/>
          <w:sz w:val="20"/>
          <w:szCs w:val="20"/>
        </w:rPr>
        <w:t>ffarm</w:t>
      </w:r>
      <w:proofErr w:type="spellEnd"/>
      <w:r w:rsidRPr="00CC1611">
        <w:rPr>
          <w:rFonts w:asciiTheme="minorHAnsi" w:hAnsiTheme="minorHAnsi" w:cstheme="minorHAnsi"/>
          <w:sz w:val="20"/>
          <w:szCs w:val="20"/>
        </w:rPr>
        <w:t xml:space="preserve"> neu </w:t>
      </w:r>
      <w:proofErr w:type="spellStart"/>
      <w:r w:rsidRPr="00CC1611">
        <w:rPr>
          <w:rFonts w:asciiTheme="minorHAnsi" w:hAnsiTheme="minorHAnsi" w:cstheme="minorHAnsi"/>
          <w:sz w:val="20"/>
          <w:szCs w:val="20"/>
        </w:rPr>
        <w:t>bentref</w:t>
      </w:r>
      <w:proofErr w:type="spellEnd"/>
      <w:r w:rsidRPr="00CC1611">
        <w:rPr>
          <w:rFonts w:asciiTheme="minorHAnsi" w:hAnsiTheme="minorHAnsi" w:cstheme="minorHAnsi"/>
          <w:sz w:val="20"/>
          <w:szCs w:val="20"/>
        </w:rPr>
        <w:t xml:space="preserve"> yn </w:t>
      </w:r>
      <w:proofErr w:type="spellStart"/>
      <w:r w:rsidRPr="00CC1611">
        <w:rPr>
          <w:rFonts w:asciiTheme="minorHAnsi" w:hAnsiTheme="minorHAnsi" w:cstheme="minorHAnsi"/>
          <w:sz w:val="20"/>
          <w:szCs w:val="20"/>
        </w:rPr>
        <w:t>aml</w:t>
      </w:r>
      <w:proofErr w:type="spellEnd"/>
      <w:r w:rsidRPr="00CC161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CC1611">
        <w:rPr>
          <w:rFonts w:asciiTheme="minorHAnsi" w:hAnsiTheme="minorHAnsi" w:cstheme="minorHAnsi"/>
          <w:sz w:val="20"/>
          <w:szCs w:val="20"/>
        </w:rPr>
        <w:t>Dewisiwch</w:t>
      </w:r>
      <w:proofErr w:type="spellEnd"/>
      <w:r w:rsidRPr="00CC161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1611">
        <w:rPr>
          <w:rFonts w:asciiTheme="minorHAnsi" w:hAnsiTheme="minorHAnsi" w:cstheme="minorHAnsi"/>
          <w:sz w:val="20"/>
          <w:szCs w:val="20"/>
        </w:rPr>
        <w:t>ddau</w:t>
      </w:r>
      <w:proofErr w:type="spellEnd"/>
      <w:r w:rsidRPr="00CC1611">
        <w:rPr>
          <w:rFonts w:asciiTheme="minorHAnsi" w:hAnsiTheme="minorHAnsi" w:cstheme="minorHAnsi"/>
          <w:sz w:val="20"/>
          <w:szCs w:val="20"/>
        </w:rPr>
        <w:t xml:space="preserve"> enw.)</w:t>
      </w:r>
    </w:p>
    <w:p w14:paraId="212B886B" w14:textId="5E21ECD7" w:rsidR="00EF64F9" w:rsidRDefault="00EF64F9" w:rsidP="00104CA0">
      <w:pPr>
        <w:pStyle w:val="LO-Normal"/>
        <w:tabs>
          <w:tab w:val="left" w:pos="5103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ab/>
      </w:r>
      <w:r w:rsidRPr="004E17E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14:paraId="5687E313" w14:textId="54A96158" w:rsidR="00104CA0" w:rsidRPr="00CC1611" w:rsidRDefault="00104CA0" w:rsidP="00104CA0">
      <w:pPr>
        <w:pStyle w:val="LO-Normal"/>
        <w:tabs>
          <w:tab w:val="left" w:pos="5103"/>
        </w:tabs>
        <w:spacing w:after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First Choice / </w:t>
      </w:r>
      <w:proofErr w:type="spellStart"/>
      <w:r w:rsidRPr="00104CA0">
        <w:rPr>
          <w:rFonts w:asciiTheme="minorHAnsi" w:hAnsiTheme="minorHAnsi" w:cstheme="minorHAnsi"/>
          <w:b/>
          <w:bCs/>
          <w:sz w:val="24"/>
          <w:szCs w:val="24"/>
        </w:rPr>
        <w:t>Dewis</w:t>
      </w:r>
      <w:proofErr w:type="spellEnd"/>
      <w:r w:rsidRPr="00104CA0">
        <w:rPr>
          <w:rFonts w:asciiTheme="minorHAnsi" w:hAnsiTheme="minorHAnsi" w:cstheme="minorHAnsi"/>
          <w:b/>
          <w:bCs/>
          <w:sz w:val="24"/>
          <w:szCs w:val="24"/>
        </w:rPr>
        <w:t xml:space="preserve"> Gyntaf</w:t>
      </w:r>
      <w:r>
        <w:rPr>
          <w:rFonts w:asciiTheme="minorHAnsi" w:hAnsiTheme="minorHAnsi" w:cstheme="minorHAnsi"/>
          <w:sz w:val="24"/>
          <w:szCs w:val="24"/>
        </w:rPr>
        <w:tab/>
        <w:t xml:space="preserve">Second Choice / </w:t>
      </w:r>
      <w:r w:rsidRPr="00104CA0">
        <w:rPr>
          <w:rFonts w:asciiTheme="minorHAnsi" w:hAnsiTheme="minorHAnsi" w:cstheme="minorHAnsi"/>
          <w:b/>
          <w:bCs/>
          <w:sz w:val="24"/>
          <w:szCs w:val="24"/>
        </w:rPr>
        <w:t xml:space="preserve">Ail </w:t>
      </w:r>
      <w:proofErr w:type="spellStart"/>
      <w:r w:rsidRPr="00104CA0">
        <w:rPr>
          <w:rFonts w:asciiTheme="minorHAnsi" w:hAnsiTheme="minorHAnsi" w:cstheme="minorHAnsi"/>
          <w:b/>
          <w:bCs/>
          <w:sz w:val="24"/>
          <w:szCs w:val="24"/>
        </w:rPr>
        <w:t>Dewis</w:t>
      </w:r>
      <w:proofErr w:type="spellEnd"/>
    </w:p>
    <w:p w14:paraId="1CA60C4E" w14:textId="2AE8DC98" w:rsidR="008B5057" w:rsidRPr="004E17E0" w:rsidRDefault="008B5057" w:rsidP="001F63C1">
      <w:pPr>
        <w:pStyle w:val="LO-Normal"/>
        <w:spacing w:after="360"/>
        <w:rPr>
          <w:rFonts w:asciiTheme="minorHAnsi" w:hAnsiTheme="minorHAnsi" w:cstheme="minorHAnsi"/>
          <w:b/>
          <w:sz w:val="24"/>
          <w:szCs w:val="24"/>
        </w:rPr>
      </w:pPr>
      <w:r w:rsidRPr="00B332C5">
        <w:rPr>
          <w:rFonts w:asciiTheme="minorHAnsi" w:hAnsiTheme="minorHAnsi" w:cstheme="minorHAnsi"/>
          <w:bCs/>
          <w:sz w:val="24"/>
          <w:szCs w:val="24"/>
        </w:rPr>
        <w:t>Number of Ewes and Ewe Lambs /</w:t>
      </w:r>
      <w:r w:rsidRPr="004E17E0">
        <w:rPr>
          <w:rFonts w:asciiTheme="minorHAnsi" w:hAnsiTheme="minorHAnsi" w:cstheme="minorHAnsi"/>
          <w:b/>
          <w:sz w:val="24"/>
          <w:szCs w:val="24"/>
        </w:rPr>
        <w:t xml:space="preserve"> Rhif y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defaid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a’r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wyn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menyw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>:</w:t>
      </w:r>
      <w:r w:rsidRPr="004E17E0">
        <w:rPr>
          <w:rFonts w:asciiTheme="minorHAnsi" w:hAnsiTheme="minorHAnsi" w:cstheme="minorHAnsi"/>
          <w:sz w:val="24"/>
          <w:szCs w:val="24"/>
        </w:rPr>
        <w:t xml:space="preserve"> …………………</w:t>
      </w:r>
      <w:r w:rsidR="00CC1611">
        <w:rPr>
          <w:rFonts w:asciiTheme="minorHAnsi" w:hAnsiTheme="minorHAnsi" w:cstheme="minorHAnsi"/>
          <w:sz w:val="24"/>
          <w:szCs w:val="24"/>
        </w:rPr>
        <w:t>……………….</w:t>
      </w:r>
      <w:r w:rsidRPr="004E17E0">
        <w:rPr>
          <w:rFonts w:asciiTheme="minorHAnsi" w:hAnsiTheme="minorHAnsi" w:cstheme="minorHAnsi"/>
          <w:sz w:val="24"/>
          <w:szCs w:val="24"/>
        </w:rPr>
        <w:t>……….</w:t>
      </w:r>
    </w:p>
    <w:p w14:paraId="2932C309" w14:textId="54423581" w:rsidR="008B5057" w:rsidRPr="004E17E0" w:rsidRDefault="008B5057" w:rsidP="001F63C1">
      <w:pPr>
        <w:pStyle w:val="LO-Normal"/>
        <w:spacing w:after="360"/>
        <w:rPr>
          <w:rFonts w:asciiTheme="minorHAnsi" w:hAnsiTheme="minorHAnsi" w:cstheme="minorHAnsi"/>
          <w:b/>
          <w:sz w:val="24"/>
          <w:szCs w:val="24"/>
        </w:rPr>
      </w:pPr>
      <w:r w:rsidRPr="00B332C5">
        <w:rPr>
          <w:rFonts w:asciiTheme="minorHAnsi" w:hAnsiTheme="minorHAnsi" w:cstheme="minorHAnsi"/>
          <w:bCs/>
          <w:sz w:val="24"/>
          <w:szCs w:val="24"/>
        </w:rPr>
        <w:t>Number of Rams /</w:t>
      </w:r>
      <w:r w:rsidRPr="004E17E0">
        <w:rPr>
          <w:rFonts w:asciiTheme="minorHAnsi" w:hAnsiTheme="minorHAnsi" w:cstheme="minorHAnsi"/>
          <w:b/>
          <w:sz w:val="24"/>
          <w:szCs w:val="24"/>
        </w:rPr>
        <w:t xml:space="preserve"> Rhif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yr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h</w:t>
      </w:r>
      <w:r w:rsidR="00CC1611">
        <w:rPr>
          <w:rFonts w:asciiTheme="minorHAnsi" w:hAnsiTheme="minorHAnsi" w:cstheme="minorHAnsi"/>
          <w:b/>
          <w:sz w:val="24"/>
          <w:szCs w:val="24"/>
        </w:rPr>
        <w:t>w</w:t>
      </w:r>
      <w:r w:rsidRPr="004E17E0">
        <w:rPr>
          <w:rFonts w:asciiTheme="minorHAnsi" w:hAnsiTheme="minorHAnsi" w:cstheme="minorHAnsi"/>
          <w:b/>
          <w:sz w:val="24"/>
          <w:szCs w:val="24"/>
        </w:rPr>
        <w:t>rddod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>:  ....</w:t>
      </w:r>
      <w:r w:rsidRPr="004E17E0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CC1611">
        <w:rPr>
          <w:rFonts w:asciiTheme="minorHAnsi" w:hAnsiTheme="minorHAnsi" w:cstheme="minorHAnsi"/>
          <w:sz w:val="24"/>
          <w:szCs w:val="24"/>
        </w:rPr>
        <w:t>………………………</w:t>
      </w:r>
      <w:r w:rsidRPr="004E17E0">
        <w:rPr>
          <w:rFonts w:asciiTheme="minorHAnsi" w:hAnsiTheme="minorHAnsi" w:cstheme="minorHAnsi"/>
          <w:sz w:val="24"/>
          <w:szCs w:val="24"/>
        </w:rPr>
        <w:t>……………</w:t>
      </w:r>
      <w:proofErr w:type="gramStart"/>
      <w:r w:rsidRPr="004E17E0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1B70FAAD" w14:textId="77777777" w:rsidR="008B5057" w:rsidRPr="004E17E0" w:rsidRDefault="008B5057" w:rsidP="004E3706">
      <w:pPr>
        <w:pStyle w:val="LO-Normal"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B332C5">
        <w:rPr>
          <w:rFonts w:asciiTheme="minorHAnsi" w:hAnsiTheme="minorHAnsi" w:cstheme="minorHAnsi"/>
          <w:bCs/>
          <w:sz w:val="24"/>
          <w:szCs w:val="24"/>
        </w:rPr>
        <w:t>Please give ear marks of ram/rams /</w:t>
      </w:r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Rhowch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rifau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yr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hyrddod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584D807C" w14:textId="2AF156E8" w:rsidR="008B5057" w:rsidRPr="004E17E0" w:rsidRDefault="008B5057" w:rsidP="001F63C1">
      <w:pPr>
        <w:pStyle w:val="LO-Normal"/>
        <w:spacing w:after="360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……………………………………………………………………………..........................................</w:t>
      </w:r>
      <w:r w:rsidR="00CC1611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CF3C461" w14:textId="77777777" w:rsidR="008B5057" w:rsidRPr="004E17E0" w:rsidRDefault="008B5057" w:rsidP="008B5057">
      <w:pPr>
        <w:pStyle w:val="LO-Normal"/>
        <w:rPr>
          <w:rFonts w:asciiTheme="minorHAnsi" w:hAnsiTheme="minorHAnsi" w:cstheme="minorHAnsi"/>
          <w:b/>
          <w:sz w:val="24"/>
          <w:szCs w:val="24"/>
        </w:rPr>
      </w:pPr>
      <w:r w:rsidRPr="006A6A3F">
        <w:rPr>
          <w:rFonts w:asciiTheme="minorHAnsi" w:hAnsiTheme="minorHAnsi" w:cstheme="minorHAnsi"/>
          <w:bCs/>
          <w:sz w:val="24"/>
          <w:szCs w:val="24"/>
        </w:rPr>
        <w:t>Sheep obtained from (Please amend as appropriate) /</w:t>
      </w:r>
      <w:r w:rsidRPr="004E17E0">
        <w:rPr>
          <w:rFonts w:asciiTheme="minorHAnsi" w:hAnsiTheme="minorHAnsi" w:cstheme="minorHAnsi"/>
          <w:b/>
          <w:sz w:val="24"/>
          <w:szCs w:val="24"/>
        </w:rPr>
        <w:t xml:space="preserve"> Y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defaid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yn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wreiddiol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o:</w:t>
      </w:r>
    </w:p>
    <w:p w14:paraId="1EC1858C" w14:textId="77777777" w:rsidR="008B5057" w:rsidRPr="004E17E0" w:rsidRDefault="008B5057" w:rsidP="008B5057">
      <w:pPr>
        <w:pStyle w:val="ListParagraph"/>
        <w:keepNext/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ind w:left="1440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 xml:space="preserve">Breed Sale/ </w:t>
      </w:r>
      <w:proofErr w:type="spellStart"/>
      <w:r w:rsidRPr="004E17E0">
        <w:rPr>
          <w:rFonts w:asciiTheme="minorHAnsi" w:hAnsiTheme="minorHAnsi" w:cstheme="minorHAnsi"/>
          <w:sz w:val="24"/>
          <w:szCs w:val="24"/>
        </w:rPr>
        <w:t>Arwerthiant</w:t>
      </w:r>
      <w:proofErr w:type="spellEnd"/>
      <w:r w:rsidRPr="004E17E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4E17E0">
        <w:rPr>
          <w:rFonts w:asciiTheme="minorHAnsi" w:hAnsiTheme="minorHAnsi" w:cstheme="minorHAnsi"/>
          <w:sz w:val="24"/>
          <w:szCs w:val="24"/>
        </w:rPr>
        <w:t>brid</w:t>
      </w:r>
      <w:proofErr w:type="spellEnd"/>
    </w:p>
    <w:p w14:paraId="012D0A34" w14:textId="2224EEC8" w:rsidR="008B5057" w:rsidRDefault="008B5057" w:rsidP="008B5057">
      <w:pPr>
        <w:pStyle w:val="ListParagraph"/>
        <w:keepNext/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ind w:left="1440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 xml:space="preserve">Registered Flock / </w:t>
      </w:r>
      <w:proofErr w:type="spellStart"/>
      <w:r w:rsidR="003B78A8">
        <w:rPr>
          <w:rFonts w:asciiTheme="minorHAnsi" w:hAnsiTheme="minorHAnsi" w:cstheme="minorHAnsi"/>
          <w:sz w:val="24"/>
          <w:szCs w:val="24"/>
        </w:rPr>
        <w:t>Ddiadell</w:t>
      </w:r>
      <w:proofErr w:type="spellEnd"/>
      <w:r w:rsidR="003B78A8">
        <w:rPr>
          <w:rFonts w:asciiTheme="minorHAnsi" w:hAnsiTheme="minorHAnsi" w:cstheme="minorHAnsi"/>
          <w:sz w:val="24"/>
          <w:szCs w:val="24"/>
        </w:rPr>
        <w:t xml:space="preserve"> Go</w:t>
      </w:r>
      <w:r w:rsidRPr="004E17E0">
        <w:rPr>
          <w:rFonts w:asciiTheme="minorHAnsi" w:hAnsiTheme="minorHAnsi" w:cstheme="minorHAnsi"/>
          <w:sz w:val="24"/>
          <w:szCs w:val="24"/>
        </w:rPr>
        <w:t>frestredig</w:t>
      </w:r>
      <w:proofErr w:type="gramStart"/>
      <w:r w:rsidRPr="004E17E0">
        <w:rPr>
          <w:rFonts w:asciiTheme="minorHAnsi" w:hAnsiTheme="minorHAnsi" w:cstheme="minorHAnsi"/>
          <w:sz w:val="24"/>
          <w:szCs w:val="24"/>
        </w:rPr>
        <w:t xml:space="preserve"> </w:t>
      </w:r>
      <w:r w:rsidR="00042C0C">
        <w:rPr>
          <w:rFonts w:asciiTheme="minorHAnsi" w:hAnsiTheme="minorHAnsi" w:cstheme="minorHAnsi"/>
          <w:sz w:val="24"/>
          <w:szCs w:val="24"/>
        </w:rPr>
        <w:t xml:space="preserve">  (</w:t>
      </w:r>
      <w:proofErr w:type="gramEnd"/>
      <w:r w:rsidR="00042C0C">
        <w:rPr>
          <w:rFonts w:asciiTheme="minorHAnsi" w:hAnsiTheme="minorHAnsi" w:cstheme="minorHAnsi"/>
          <w:sz w:val="24"/>
          <w:szCs w:val="24"/>
        </w:rPr>
        <w:t>please provide details)</w:t>
      </w:r>
    </w:p>
    <w:p w14:paraId="3BFEBA06" w14:textId="77777777" w:rsidR="00042C0C" w:rsidRPr="004E17E0" w:rsidRDefault="00042C0C" w:rsidP="00042C0C">
      <w:pPr>
        <w:pStyle w:val="LO-Normal"/>
        <w:spacing w:after="360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37ED252A" w14:textId="00BCA984" w:rsidR="008B5057" w:rsidRDefault="008B5057" w:rsidP="008B5057">
      <w:pPr>
        <w:pStyle w:val="ListParagraph"/>
        <w:keepNext/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ind w:left="1440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 xml:space="preserve">Another source / </w:t>
      </w:r>
      <w:proofErr w:type="spellStart"/>
      <w:r w:rsidRPr="004E17E0">
        <w:rPr>
          <w:rFonts w:asciiTheme="minorHAnsi" w:hAnsiTheme="minorHAnsi" w:cstheme="minorHAnsi"/>
          <w:sz w:val="24"/>
          <w:szCs w:val="24"/>
        </w:rPr>
        <w:t>Ffynhonell</w:t>
      </w:r>
      <w:proofErr w:type="spellEnd"/>
      <w:r w:rsidRPr="004E17E0">
        <w:rPr>
          <w:rFonts w:asciiTheme="minorHAnsi" w:hAnsiTheme="minorHAnsi" w:cstheme="minorHAnsi"/>
          <w:sz w:val="24"/>
          <w:szCs w:val="24"/>
        </w:rPr>
        <w:t xml:space="preserve"> Arall </w:t>
      </w:r>
      <w:r w:rsidR="00042C0C">
        <w:rPr>
          <w:rFonts w:asciiTheme="minorHAnsi" w:hAnsiTheme="minorHAnsi" w:cstheme="minorHAnsi"/>
          <w:sz w:val="24"/>
          <w:szCs w:val="24"/>
        </w:rPr>
        <w:t>(please provide details)</w:t>
      </w:r>
    </w:p>
    <w:p w14:paraId="5823D82C" w14:textId="47ED06FB" w:rsidR="00A81A6D" w:rsidRDefault="00553097" w:rsidP="00A86200">
      <w:pPr>
        <w:pStyle w:val="LO-Normal"/>
        <w:spacing w:after="360"/>
        <w:rPr>
          <w:rFonts w:asciiTheme="minorHAnsi" w:hAnsiTheme="minorHAnsi" w:cstheme="minorHAnsi"/>
          <w:bCs/>
          <w:sz w:val="24"/>
          <w:szCs w:val="24"/>
        </w:rPr>
      </w:pPr>
      <w:r w:rsidRPr="005530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…………………………………………………………………………….......................................................................</w:t>
      </w:r>
    </w:p>
    <w:p w14:paraId="59FD9DDF" w14:textId="0039B961" w:rsidR="00DC4A05" w:rsidRDefault="00DC4A05" w:rsidP="005A0C14">
      <w:pPr>
        <w:pStyle w:val="LO-Normal"/>
        <w:rPr>
          <w:rFonts w:asciiTheme="minorHAnsi" w:hAnsiTheme="minorHAnsi" w:cstheme="minorHAnsi"/>
          <w:sz w:val="24"/>
          <w:szCs w:val="24"/>
        </w:rPr>
      </w:pPr>
      <w:r w:rsidRPr="006A6A3F">
        <w:rPr>
          <w:rFonts w:asciiTheme="minorHAnsi" w:hAnsiTheme="minorHAnsi" w:cstheme="minorHAnsi"/>
          <w:bCs/>
          <w:sz w:val="24"/>
          <w:szCs w:val="24"/>
        </w:rPr>
        <w:t>I certify that the particulars given above are correct /</w:t>
      </w:r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Rwyn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datgan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fod y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wybodaeth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uchod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yn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g</w:t>
      </w:r>
      <w:r w:rsidRPr="004E17E0">
        <w:rPr>
          <w:rFonts w:asciiTheme="minorHAnsi" w:hAnsiTheme="minorHAnsi" w:cstheme="minorHAnsi"/>
          <w:b/>
          <w:sz w:val="24"/>
          <w:szCs w:val="24"/>
        </w:rPr>
        <w:t>ywir</w:t>
      </w:r>
      <w:proofErr w:type="spellEnd"/>
    </w:p>
    <w:p w14:paraId="49956B2D" w14:textId="1074556B" w:rsidR="00A81A6D" w:rsidRDefault="001747FA" w:rsidP="001747FA">
      <w:pPr>
        <w:pStyle w:val="LO-Normal"/>
        <w:tabs>
          <w:tab w:val="left" w:pos="567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E17E0">
        <w:rPr>
          <w:rFonts w:asciiTheme="minorHAnsi" w:hAnsiTheme="minorHAnsi" w:cstheme="minorHAnsi"/>
          <w:sz w:val="24"/>
          <w:szCs w:val="24"/>
        </w:rPr>
        <w:t>……………………………........</w:t>
      </w:r>
      <w:r>
        <w:rPr>
          <w:rFonts w:asciiTheme="minorHAnsi" w:hAnsiTheme="minorHAnsi" w:cstheme="minorHAnsi"/>
          <w:sz w:val="24"/>
          <w:szCs w:val="24"/>
        </w:rPr>
        <w:t>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………………………………………………….</w:t>
      </w:r>
    </w:p>
    <w:p w14:paraId="360AFED9" w14:textId="4794792C" w:rsidR="00A81A6D" w:rsidRDefault="008B5057" w:rsidP="007A48F2">
      <w:pPr>
        <w:pStyle w:val="LO-Normal"/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 w:rsidRPr="006A6A3F">
        <w:rPr>
          <w:rFonts w:asciiTheme="minorHAnsi" w:hAnsiTheme="minorHAnsi" w:cstheme="minorHAnsi"/>
          <w:bCs/>
          <w:sz w:val="24"/>
          <w:szCs w:val="24"/>
        </w:rPr>
        <w:t xml:space="preserve">Signature of Owner / </w:t>
      </w:r>
      <w:proofErr w:type="spellStart"/>
      <w:r w:rsidRPr="004E17E0">
        <w:rPr>
          <w:rFonts w:asciiTheme="minorHAnsi" w:hAnsiTheme="minorHAnsi" w:cstheme="minorHAnsi"/>
          <w:b/>
          <w:sz w:val="24"/>
          <w:szCs w:val="24"/>
        </w:rPr>
        <w:t>Arwyddiad</w:t>
      </w:r>
      <w:proofErr w:type="spellEnd"/>
      <w:r w:rsidRPr="004E17E0">
        <w:rPr>
          <w:rFonts w:asciiTheme="minorHAnsi" w:hAnsiTheme="minorHAnsi" w:cstheme="minorHAnsi"/>
          <w:b/>
          <w:sz w:val="24"/>
          <w:szCs w:val="24"/>
        </w:rPr>
        <w:t xml:space="preserve"> y </w:t>
      </w:r>
      <w:proofErr w:type="spellStart"/>
      <w:r w:rsidR="006A6A3F">
        <w:rPr>
          <w:rFonts w:asciiTheme="minorHAnsi" w:hAnsiTheme="minorHAnsi" w:cstheme="minorHAnsi"/>
          <w:b/>
          <w:sz w:val="24"/>
          <w:szCs w:val="24"/>
        </w:rPr>
        <w:t>P</w:t>
      </w:r>
      <w:r w:rsidRPr="004E17E0">
        <w:rPr>
          <w:rFonts w:asciiTheme="minorHAnsi" w:hAnsiTheme="minorHAnsi" w:cstheme="minorHAnsi"/>
          <w:b/>
          <w:sz w:val="24"/>
          <w:szCs w:val="24"/>
        </w:rPr>
        <w:t>erchennog</w:t>
      </w:r>
      <w:proofErr w:type="spellEnd"/>
      <w:r w:rsidR="001747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47FA">
        <w:rPr>
          <w:rFonts w:asciiTheme="minorHAnsi" w:hAnsiTheme="minorHAnsi" w:cstheme="minorHAnsi"/>
          <w:b/>
          <w:sz w:val="24"/>
          <w:szCs w:val="24"/>
        </w:rPr>
        <w:tab/>
      </w:r>
      <w:r w:rsidR="006A6A3F">
        <w:rPr>
          <w:rFonts w:asciiTheme="minorHAnsi" w:hAnsiTheme="minorHAnsi" w:cstheme="minorHAnsi"/>
          <w:sz w:val="24"/>
          <w:szCs w:val="24"/>
        </w:rPr>
        <w:t xml:space="preserve">Date / </w:t>
      </w:r>
      <w:proofErr w:type="spellStart"/>
      <w:r w:rsidR="006A6A3F" w:rsidRPr="006A6A3F">
        <w:rPr>
          <w:rFonts w:asciiTheme="minorHAnsi" w:hAnsiTheme="minorHAnsi" w:cstheme="minorHAnsi"/>
          <w:b/>
          <w:bCs/>
          <w:sz w:val="24"/>
          <w:szCs w:val="24"/>
        </w:rPr>
        <w:t>Dyddiad</w:t>
      </w:r>
      <w:proofErr w:type="spellEnd"/>
      <w:r w:rsidR="006A6A3F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8B5D1F8" w14:textId="25F9731D" w:rsidR="004E3706" w:rsidRDefault="004E3706" w:rsidP="007A48F2">
      <w:pPr>
        <w:pStyle w:val="LO-Normal"/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9C9BF" wp14:editId="6DC1E91D">
                <wp:simplePos x="0" y="0"/>
                <wp:positionH relativeFrom="page">
                  <wp:align>center</wp:align>
                </wp:positionH>
                <wp:positionV relativeFrom="paragraph">
                  <wp:posOffset>340360</wp:posOffset>
                </wp:positionV>
                <wp:extent cx="5972175" cy="762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15DBF" w14:textId="77777777" w:rsidR="00A81A6D" w:rsidRPr="00E51EFB" w:rsidRDefault="00A81A6D" w:rsidP="00A81A6D">
                            <w:pPr>
                              <w:pStyle w:val="LO-Normal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NOTE: In order to register a </w:t>
                            </w:r>
                            <w:proofErr w:type="gramStart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flock</w:t>
                            </w:r>
                            <w:proofErr w:type="gramEnd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you also need to be a member of the </w:t>
                            </w:r>
                          </w:p>
                          <w:p w14:paraId="021523EA" w14:textId="58DEDC2C" w:rsidR="00A81A6D" w:rsidRPr="00E51EFB" w:rsidRDefault="00A81A6D" w:rsidP="00A81A6D">
                            <w:pPr>
                              <w:pStyle w:val="LO-Normal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Llanwenog Sheep Society</w:t>
                            </w:r>
                          </w:p>
                          <w:p w14:paraId="000F6768" w14:textId="1C8DFCBE" w:rsidR="00A81A6D" w:rsidRPr="00E51EFB" w:rsidRDefault="00A81A6D" w:rsidP="00A81A6D">
                            <w:pPr>
                              <w:pStyle w:val="LO-Normal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NODER:  Er </w:t>
                            </w:r>
                            <w:proofErr w:type="spellStart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mwyn</w:t>
                            </w:r>
                            <w:proofErr w:type="spellEnd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cofrestri’r</w:t>
                            </w:r>
                            <w:proofErr w:type="spellEnd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ddiadell</w:t>
                            </w:r>
                            <w:proofErr w:type="spellEnd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rhaid bod yn </w:t>
                            </w:r>
                            <w:proofErr w:type="spellStart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aelod</w:t>
                            </w:r>
                            <w:proofErr w:type="spellEnd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Cymdeithas</w:t>
                            </w:r>
                            <w:proofErr w:type="spellEnd"/>
                            <w:r w:rsidRPr="00E51E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Defaid Llanwenog</w:t>
                            </w:r>
                          </w:p>
                          <w:p w14:paraId="0DAD0FA4" w14:textId="77777777" w:rsidR="00A81A6D" w:rsidRDefault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9C9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8pt;width:470.25pt;height:60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" fillcolor="#bfbfbf [2412]" strokeweight=".5pt">
                <v:textbox>
                  <w:txbxContent>
                    <w:p w14:paraId="78B15DBF" w14:textId="77777777" w:rsidR="00A81A6D" w:rsidRPr="00E51EFB" w:rsidRDefault="00A81A6D" w:rsidP="00A81A6D">
                      <w:pPr>
                        <w:pStyle w:val="LO-Normal"/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NOTE: In order to register a </w:t>
                      </w:r>
                      <w:proofErr w:type="gramStart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flock</w:t>
                      </w:r>
                      <w:proofErr w:type="gramEnd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you also need to be a member of the </w:t>
                      </w:r>
                    </w:p>
                    <w:p w14:paraId="021523EA" w14:textId="58DEDC2C" w:rsidR="00A81A6D" w:rsidRPr="00E51EFB" w:rsidRDefault="00A81A6D" w:rsidP="00A81A6D">
                      <w:pPr>
                        <w:pStyle w:val="LO-Normal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Llanwenog Sheep Society</w:t>
                      </w:r>
                    </w:p>
                    <w:p w14:paraId="000F6768" w14:textId="1C8DFCBE" w:rsidR="00A81A6D" w:rsidRPr="00E51EFB" w:rsidRDefault="00A81A6D" w:rsidP="00A81A6D">
                      <w:pPr>
                        <w:pStyle w:val="LO-Normal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NODER:  Er </w:t>
                      </w:r>
                      <w:proofErr w:type="spellStart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mwyn</w:t>
                      </w:r>
                      <w:proofErr w:type="spellEnd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cofrestri’r</w:t>
                      </w:r>
                      <w:proofErr w:type="spellEnd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ddiadell</w:t>
                      </w:r>
                      <w:proofErr w:type="spellEnd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rhaid bod yn </w:t>
                      </w:r>
                      <w:proofErr w:type="spellStart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aelod</w:t>
                      </w:r>
                      <w:proofErr w:type="spellEnd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Cymdeithas</w:t>
                      </w:r>
                      <w:proofErr w:type="spellEnd"/>
                      <w:r w:rsidRPr="00E51EF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Defaid Llanwenog</w:t>
                      </w:r>
                    </w:p>
                    <w:p w14:paraId="0DAD0FA4" w14:textId="77777777" w:rsidR="00A81A6D" w:rsidRDefault="00A81A6D"/>
                  </w:txbxContent>
                </v:textbox>
                <w10:wrap anchorx="page"/>
              </v:shape>
            </w:pict>
          </mc:Fallback>
        </mc:AlternateContent>
      </w:r>
    </w:p>
    <w:p w14:paraId="4FC26D80" w14:textId="77777777" w:rsidR="008B5057" w:rsidRPr="004E17E0" w:rsidRDefault="008B5057" w:rsidP="008B50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7D26A2" w14:textId="77777777" w:rsidR="00A95090" w:rsidRPr="004E17E0" w:rsidRDefault="00A95090" w:rsidP="00C60CC3">
      <w:pPr>
        <w:rPr>
          <w:rFonts w:asciiTheme="minorHAnsi" w:hAnsiTheme="minorHAnsi" w:cstheme="minorHAnsi"/>
          <w:sz w:val="24"/>
          <w:szCs w:val="24"/>
        </w:rPr>
      </w:pPr>
    </w:p>
    <w:sectPr w:rsidR="00A95090" w:rsidRPr="004E17E0" w:rsidSect="00096D70">
      <w:headerReference w:type="default" r:id="rId8"/>
      <w:headerReference w:type="first" r:id="rId9"/>
      <w:pgSz w:w="11907" w:h="16839" w:code="9"/>
      <w:pgMar w:top="567" w:right="851" w:bottom="567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CDF8" w14:textId="77777777" w:rsidR="00EF3F4B" w:rsidRDefault="00EF3F4B">
      <w:pPr>
        <w:spacing w:after="0" w:line="240" w:lineRule="auto"/>
      </w:pPr>
      <w:r>
        <w:separator/>
      </w:r>
    </w:p>
  </w:endnote>
  <w:endnote w:type="continuationSeparator" w:id="0">
    <w:p w14:paraId="5AAFEDAA" w14:textId="77777777" w:rsidR="00EF3F4B" w:rsidRDefault="00EF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vis">
    <w:altName w:val="Segoe UI Semibold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B0B0" w14:textId="77777777" w:rsidR="00EF3F4B" w:rsidRDefault="00EF3F4B">
      <w:pPr>
        <w:spacing w:after="0" w:line="240" w:lineRule="auto"/>
      </w:pPr>
      <w:r>
        <w:separator/>
      </w:r>
    </w:p>
  </w:footnote>
  <w:footnote w:type="continuationSeparator" w:id="0">
    <w:p w14:paraId="6BA47CC1" w14:textId="77777777" w:rsidR="00EF3F4B" w:rsidRDefault="00EF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AE4C" w14:textId="77777777" w:rsidR="00DE5FEC" w:rsidRDefault="00DE5FEC">
    <w:pPr>
      <w:spacing w:after="0"/>
      <w:rPr>
        <w:rFonts w:ascii="Nevis" w:eastAsia="Times New Roman" w:hAnsi="Nevis"/>
        <w:sz w:val="28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16"/>
      <w:gridCol w:w="6927"/>
    </w:tblGrid>
    <w:tr w:rsidR="00DE5FEC" w14:paraId="7F15AE55" w14:textId="77777777">
      <w:trPr>
        <w:trHeight w:val="1988"/>
      </w:trPr>
      <w:tc>
        <w:tcPr>
          <w:tcW w:w="2316" w:type="dxa"/>
        </w:tcPr>
        <w:p w14:paraId="7F15AE4D" w14:textId="77777777" w:rsidR="00DE5FEC" w:rsidRDefault="00B77D8D">
          <w:pPr>
            <w:pStyle w:val="Header"/>
          </w:pPr>
          <w:r>
            <w:rPr>
              <w:rFonts w:ascii="Nevis" w:eastAsia="Times New Roman" w:hAnsi="Nevis"/>
              <w:noProof/>
              <w:sz w:val="28"/>
              <w:lang w:eastAsia="en-GB"/>
            </w:rPr>
            <w:drawing>
              <wp:inline distT="0" distB="0" distL="0" distR="0" wp14:anchorId="7F15AE57" wp14:editId="7F15AE58">
                <wp:extent cx="1333500" cy="1219200"/>
                <wp:effectExtent l="0" t="0" r="0" b="0"/>
                <wp:docPr id="3" name="Picture 3" descr="Llanwenog logo_RBG original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lanwenog logo_RBG original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7" w:type="dxa"/>
        </w:tcPr>
        <w:p w14:paraId="7F15AE4E" w14:textId="77777777" w:rsidR="00DE5FEC" w:rsidRDefault="00DE5FEC">
          <w:pPr>
            <w:spacing w:after="0"/>
            <w:jc w:val="right"/>
            <w:rPr>
              <w:rFonts w:ascii="Nevis" w:eastAsia="Times New Roman" w:hAnsi="Nevis"/>
              <w:sz w:val="24"/>
              <w:lang w:eastAsia="en-GB"/>
            </w:rPr>
          </w:pPr>
          <w:proofErr w:type="spellStart"/>
          <w:r w:rsidRPr="00266103">
            <w:rPr>
              <w:rFonts w:ascii="Nevis" w:eastAsia="Times New Roman" w:hAnsi="Nevis"/>
              <w:sz w:val="24"/>
              <w:lang w:eastAsia="en-GB"/>
            </w:rPr>
            <w:t>Cymdeithas</w:t>
          </w:r>
          <w:proofErr w:type="spellEnd"/>
          <w:r w:rsidRPr="00266103">
            <w:rPr>
              <w:rFonts w:ascii="Nevis" w:eastAsia="Times New Roman" w:hAnsi="Nevis"/>
              <w:sz w:val="24"/>
              <w:lang w:eastAsia="en-GB"/>
            </w:rPr>
            <w:t xml:space="preserve"> Defaid LLANWENOG Sheep Society</w:t>
          </w:r>
        </w:p>
        <w:p w14:paraId="7F15AE4F" w14:textId="77777777" w:rsidR="009F5E1E" w:rsidRPr="009F5E1E" w:rsidRDefault="009F5E1E">
          <w:pPr>
            <w:spacing w:after="0"/>
            <w:jc w:val="right"/>
            <w:rPr>
              <w:rFonts w:ascii="Nevis" w:eastAsia="Times New Roman" w:hAnsi="Nevis"/>
              <w:i/>
              <w:sz w:val="12"/>
            </w:rPr>
          </w:pPr>
        </w:p>
        <w:p w14:paraId="7F15AE50" w14:textId="26868E00" w:rsidR="00DE5FEC" w:rsidRPr="00F524E7" w:rsidRDefault="00266103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proofErr w:type="spellStart"/>
          <w:r w:rsidRPr="00266103">
            <w:rPr>
              <w:rFonts w:eastAsia="Times New Roman"/>
              <w:i/>
              <w:sz w:val="24"/>
            </w:rPr>
            <w:t>Ysgrifennydd</w:t>
          </w:r>
          <w:proofErr w:type="spellEnd"/>
          <w:r w:rsidRPr="00266103">
            <w:rPr>
              <w:rFonts w:eastAsia="Times New Roman"/>
              <w:i/>
              <w:sz w:val="24"/>
            </w:rPr>
            <w:t xml:space="preserve"> / </w:t>
          </w:r>
          <w:r w:rsidR="00DE5FEC" w:rsidRPr="00266103">
            <w:rPr>
              <w:rFonts w:eastAsia="Times New Roman"/>
              <w:i/>
              <w:sz w:val="24"/>
            </w:rPr>
            <w:t>Secretary</w:t>
          </w:r>
          <w:r w:rsidR="00DE5FEC" w:rsidRPr="00F524E7">
            <w:rPr>
              <w:rFonts w:eastAsia="Times New Roman"/>
              <w:b/>
              <w:sz w:val="24"/>
            </w:rPr>
            <w:t>:</w:t>
          </w:r>
          <w:r w:rsidR="00DE5FEC" w:rsidRPr="00F524E7">
            <w:rPr>
              <w:rFonts w:eastAsia="Times New Roman"/>
              <w:sz w:val="24"/>
            </w:rPr>
            <w:t xml:space="preserve"> </w:t>
          </w:r>
          <w:r w:rsidR="00E54451" w:rsidRPr="00F524E7">
            <w:rPr>
              <w:rFonts w:eastAsia="Times New Roman"/>
              <w:sz w:val="24"/>
            </w:rPr>
            <w:t xml:space="preserve">Mrs </w:t>
          </w:r>
          <w:r w:rsidR="00C7009F">
            <w:rPr>
              <w:rFonts w:eastAsia="Times New Roman"/>
              <w:sz w:val="24"/>
            </w:rPr>
            <w:t>Annwyl True</w:t>
          </w:r>
          <w:r w:rsidR="00DE5FEC" w:rsidRPr="00F524E7">
            <w:rPr>
              <w:rFonts w:eastAsia="Times New Roman"/>
              <w:sz w:val="24"/>
            </w:rPr>
            <w:t xml:space="preserve"> </w:t>
          </w:r>
        </w:p>
        <w:p w14:paraId="7F15AE51" w14:textId="55C714B6" w:rsidR="00DE5FEC" w:rsidRPr="00F524E7" w:rsidRDefault="00C7009F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r>
            <w:rPr>
              <w:rFonts w:eastAsia="Times New Roman"/>
              <w:sz w:val="24"/>
            </w:rPr>
            <w:t xml:space="preserve">Penycoed Farm, </w:t>
          </w:r>
          <w:proofErr w:type="spellStart"/>
          <w:r>
            <w:rPr>
              <w:rFonts w:eastAsia="Times New Roman"/>
              <w:sz w:val="24"/>
            </w:rPr>
            <w:t>Nantycaws</w:t>
          </w:r>
          <w:proofErr w:type="spellEnd"/>
          <w:r>
            <w:rPr>
              <w:rFonts w:eastAsia="Times New Roman"/>
              <w:sz w:val="24"/>
            </w:rPr>
            <w:t>, Carmarthen, SA32 8HD</w:t>
          </w:r>
        </w:p>
        <w:p w14:paraId="7F15AE52" w14:textId="674FDCBD" w:rsidR="00DE5FEC" w:rsidRPr="00F524E7" w:rsidRDefault="00C7009F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r>
            <w:rPr>
              <w:rFonts w:eastAsia="Times New Roman"/>
              <w:sz w:val="24"/>
            </w:rPr>
            <w:t>07467 378 315</w:t>
          </w:r>
        </w:p>
        <w:p w14:paraId="7F15AE53" w14:textId="77777777" w:rsidR="00DE5FEC" w:rsidRPr="00F524E7" w:rsidRDefault="00C7009F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hyperlink r:id="rId2" w:history="1">
            <w:r w:rsidR="0082155B" w:rsidRPr="001A428D">
              <w:rPr>
                <w:rStyle w:val="Hyperlink"/>
                <w:rFonts w:eastAsia="Times New Roman"/>
                <w:sz w:val="24"/>
              </w:rPr>
              <w:t>secretary@llanwenog-sheep.co.uk</w:t>
            </w:r>
          </w:hyperlink>
          <w:r w:rsidR="00DE5FEC" w:rsidRPr="00F524E7">
            <w:rPr>
              <w:rFonts w:eastAsia="Times New Roman"/>
              <w:sz w:val="24"/>
            </w:rPr>
            <w:t xml:space="preserve">   </w:t>
          </w:r>
        </w:p>
        <w:p w14:paraId="7F15AE54" w14:textId="77777777" w:rsidR="00DE5FEC" w:rsidRDefault="00C7009F">
          <w:pPr>
            <w:pStyle w:val="Header"/>
            <w:jc w:val="right"/>
          </w:pPr>
          <w:hyperlink r:id="rId3" w:history="1">
            <w:r w:rsidR="00DE5FEC" w:rsidRPr="00F524E7">
              <w:rPr>
                <w:rFonts w:eastAsia="Times New Roman"/>
                <w:color w:val="0000FF"/>
                <w:sz w:val="24"/>
                <w:u w:val="single"/>
              </w:rPr>
              <w:t>www.llanwenog-sheep.co.uk</w:t>
            </w:r>
          </w:hyperlink>
        </w:p>
      </w:tc>
    </w:tr>
  </w:tbl>
  <w:p w14:paraId="7F15AE56" w14:textId="77777777" w:rsidR="00DE5FEC" w:rsidRDefault="00DE5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30B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467C3"/>
    <w:multiLevelType w:val="hybridMultilevel"/>
    <w:tmpl w:val="0130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70B0"/>
    <w:multiLevelType w:val="multilevel"/>
    <w:tmpl w:val="D472B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118F5106"/>
    <w:multiLevelType w:val="hybridMultilevel"/>
    <w:tmpl w:val="5160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4159"/>
    <w:multiLevelType w:val="multilevel"/>
    <w:tmpl w:val="6F40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81E5D"/>
    <w:multiLevelType w:val="multilevel"/>
    <w:tmpl w:val="4D62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E55B0"/>
    <w:multiLevelType w:val="multilevel"/>
    <w:tmpl w:val="0C96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F34A0"/>
    <w:multiLevelType w:val="hybridMultilevel"/>
    <w:tmpl w:val="1C10D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666C9"/>
    <w:multiLevelType w:val="hybridMultilevel"/>
    <w:tmpl w:val="FFB2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3A2"/>
    <w:multiLevelType w:val="multilevel"/>
    <w:tmpl w:val="1FB8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804259">
    <w:abstractNumId w:val="0"/>
  </w:num>
  <w:num w:numId="2" w16cid:durableId="327830402">
    <w:abstractNumId w:val="4"/>
  </w:num>
  <w:num w:numId="3" w16cid:durableId="253131642">
    <w:abstractNumId w:val="5"/>
  </w:num>
  <w:num w:numId="4" w16cid:durableId="269094462">
    <w:abstractNumId w:val="6"/>
  </w:num>
  <w:num w:numId="5" w16cid:durableId="1900555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8502821">
    <w:abstractNumId w:val="9"/>
  </w:num>
  <w:num w:numId="7" w16cid:durableId="1336150822">
    <w:abstractNumId w:val="7"/>
  </w:num>
  <w:num w:numId="8" w16cid:durableId="1241331552">
    <w:abstractNumId w:val="1"/>
  </w:num>
  <w:num w:numId="9" w16cid:durableId="1415931080">
    <w:abstractNumId w:val="8"/>
  </w:num>
  <w:num w:numId="10" w16cid:durableId="1450052168">
    <w:abstractNumId w:val="3"/>
  </w:num>
  <w:num w:numId="11" w16cid:durableId="1891182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D9"/>
    <w:rsid w:val="00042C0C"/>
    <w:rsid w:val="0006638D"/>
    <w:rsid w:val="00076535"/>
    <w:rsid w:val="00096D70"/>
    <w:rsid w:val="000B2A73"/>
    <w:rsid w:val="00104CA0"/>
    <w:rsid w:val="001747FA"/>
    <w:rsid w:val="00182726"/>
    <w:rsid w:val="001F63C1"/>
    <w:rsid w:val="002253AC"/>
    <w:rsid w:val="00266103"/>
    <w:rsid w:val="0026648F"/>
    <w:rsid w:val="00293402"/>
    <w:rsid w:val="002F4616"/>
    <w:rsid w:val="002F77B2"/>
    <w:rsid w:val="00317286"/>
    <w:rsid w:val="003802EE"/>
    <w:rsid w:val="003B78A8"/>
    <w:rsid w:val="00443EFD"/>
    <w:rsid w:val="00460767"/>
    <w:rsid w:val="004B3684"/>
    <w:rsid w:val="004E17E0"/>
    <w:rsid w:val="004E3706"/>
    <w:rsid w:val="00553097"/>
    <w:rsid w:val="00581AC4"/>
    <w:rsid w:val="005A0C14"/>
    <w:rsid w:val="005D501F"/>
    <w:rsid w:val="00625B7B"/>
    <w:rsid w:val="00655660"/>
    <w:rsid w:val="006A6A3F"/>
    <w:rsid w:val="006D16EE"/>
    <w:rsid w:val="006D6E4B"/>
    <w:rsid w:val="006F23DF"/>
    <w:rsid w:val="00727F83"/>
    <w:rsid w:val="007416BC"/>
    <w:rsid w:val="00772C61"/>
    <w:rsid w:val="0079187D"/>
    <w:rsid w:val="007A48F2"/>
    <w:rsid w:val="007E775E"/>
    <w:rsid w:val="00813EFA"/>
    <w:rsid w:val="00814542"/>
    <w:rsid w:val="0082155B"/>
    <w:rsid w:val="00830382"/>
    <w:rsid w:val="008436B4"/>
    <w:rsid w:val="00853C39"/>
    <w:rsid w:val="00863815"/>
    <w:rsid w:val="008A250D"/>
    <w:rsid w:val="008B05F7"/>
    <w:rsid w:val="008B5057"/>
    <w:rsid w:val="008D12D1"/>
    <w:rsid w:val="008E389D"/>
    <w:rsid w:val="008E77D2"/>
    <w:rsid w:val="00974E55"/>
    <w:rsid w:val="009C2146"/>
    <w:rsid w:val="009C6FD2"/>
    <w:rsid w:val="009E0722"/>
    <w:rsid w:val="009F5E1E"/>
    <w:rsid w:val="00A47F0A"/>
    <w:rsid w:val="00A70F0C"/>
    <w:rsid w:val="00A81A6D"/>
    <w:rsid w:val="00A86200"/>
    <w:rsid w:val="00A95090"/>
    <w:rsid w:val="00AA3CC9"/>
    <w:rsid w:val="00B332C5"/>
    <w:rsid w:val="00B45CA7"/>
    <w:rsid w:val="00B77D8D"/>
    <w:rsid w:val="00BC53A3"/>
    <w:rsid w:val="00BE08C6"/>
    <w:rsid w:val="00BF75B3"/>
    <w:rsid w:val="00C31205"/>
    <w:rsid w:val="00C60CC3"/>
    <w:rsid w:val="00C7009F"/>
    <w:rsid w:val="00C7102B"/>
    <w:rsid w:val="00CA1CE2"/>
    <w:rsid w:val="00CB243D"/>
    <w:rsid w:val="00CC1611"/>
    <w:rsid w:val="00CD45D9"/>
    <w:rsid w:val="00CE0B4E"/>
    <w:rsid w:val="00D2129C"/>
    <w:rsid w:val="00D3668B"/>
    <w:rsid w:val="00D6727F"/>
    <w:rsid w:val="00D96AE9"/>
    <w:rsid w:val="00DC4A05"/>
    <w:rsid w:val="00DD160F"/>
    <w:rsid w:val="00DE5FEC"/>
    <w:rsid w:val="00DF2CCB"/>
    <w:rsid w:val="00E049CC"/>
    <w:rsid w:val="00E45EAA"/>
    <w:rsid w:val="00E51EFB"/>
    <w:rsid w:val="00E54451"/>
    <w:rsid w:val="00EA4187"/>
    <w:rsid w:val="00EF36A1"/>
    <w:rsid w:val="00EF3F4B"/>
    <w:rsid w:val="00EF64F9"/>
    <w:rsid w:val="00F524E7"/>
    <w:rsid w:val="00F53C9A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15AE27"/>
  <w15:docId w15:val="{31901E26-9B46-4099-9BBB-8238FC50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4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C2146"/>
    <w:pPr>
      <w:keepNext/>
      <w:ind w:left="-720" w:right="-694"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C2146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8"/>
    </w:rPr>
  </w:style>
  <w:style w:type="paragraph" w:styleId="Heading3">
    <w:name w:val="heading 3"/>
    <w:basedOn w:val="Normal"/>
    <w:next w:val="Normal"/>
    <w:qFormat/>
    <w:rsid w:val="009C2146"/>
    <w:pPr>
      <w:keepNext/>
      <w:tabs>
        <w:tab w:val="left" w:pos="8100"/>
      </w:tabs>
      <w:spacing w:after="0" w:line="240" w:lineRule="auto"/>
      <w:outlineLvl w:val="2"/>
    </w:pPr>
    <w:rPr>
      <w:rFonts w:ascii="Comic Sans MS" w:eastAsia="Times New Roman" w:hAnsi="Comic Sans MS"/>
      <w:b/>
      <w:sz w:val="28"/>
    </w:rPr>
  </w:style>
  <w:style w:type="paragraph" w:styleId="Heading4">
    <w:name w:val="heading 4"/>
    <w:basedOn w:val="Normal"/>
    <w:next w:val="Normal"/>
    <w:qFormat/>
    <w:rsid w:val="009C2146"/>
    <w:pPr>
      <w:keepNext/>
      <w:spacing w:after="0" w:line="240" w:lineRule="auto"/>
      <w:outlineLvl w:val="3"/>
    </w:pPr>
    <w:rPr>
      <w:rFonts w:ascii="Comic Sans MS" w:eastAsia="Times New Roman" w:hAnsi="Comic Sans MS"/>
      <w:sz w:val="28"/>
    </w:rPr>
  </w:style>
  <w:style w:type="paragraph" w:styleId="Heading8">
    <w:name w:val="heading 8"/>
    <w:basedOn w:val="Normal"/>
    <w:next w:val="Normal"/>
    <w:qFormat/>
    <w:rsid w:val="009C2146"/>
    <w:pPr>
      <w:keepNext/>
      <w:spacing w:after="0" w:line="240" w:lineRule="auto"/>
      <w:ind w:left="-720" w:right="-694"/>
      <w:outlineLvl w:val="7"/>
    </w:pPr>
    <w:rPr>
      <w:rFonts w:ascii="Comic Sans MS" w:eastAsia="Times New Roman" w:hAnsi="Comic Sans MS"/>
      <w:b/>
      <w:sz w:val="24"/>
    </w:rPr>
  </w:style>
  <w:style w:type="paragraph" w:styleId="Heading9">
    <w:name w:val="heading 9"/>
    <w:basedOn w:val="Normal"/>
    <w:next w:val="Normal"/>
    <w:qFormat/>
    <w:rsid w:val="009C2146"/>
    <w:pPr>
      <w:keepNext/>
      <w:spacing w:after="0" w:line="240" w:lineRule="auto"/>
      <w:ind w:left="-720"/>
      <w:outlineLvl w:val="8"/>
    </w:pPr>
    <w:rPr>
      <w:rFonts w:ascii="Comic Sans MS" w:eastAsia="Times New Roman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9C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C2146"/>
  </w:style>
  <w:style w:type="paragraph" w:styleId="Footer">
    <w:name w:val="footer"/>
    <w:basedOn w:val="Normal"/>
    <w:unhideWhenUsed/>
    <w:rsid w:val="009C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C2146"/>
  </w:style>
  <w:style w:type="paragraph" w:styleId="BalloonText">
    <w:name w:val="Balloon Text"/>
    <w:basedOn w:val="Normal"/>
    <w:semiHidden/>
    <w:unhideWhenUsed/>
    <w:rsid w:val="009C2146"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rsid w:val="009C2146"/>
    <w:rPr>
      <w:rFonts w:ascii="Tahoma" w:hAnsi="Tahoma" w:cs="Calibri"/>
      <w:sz w:val="16"/>
      <w:szCs w:val="16"/>
    </w:rPr>
  </w:style>
  <w:style w:type="paragraph" w:styleId="NoSpacing">
    <w:name w:val="No Spacing"/>
    <w:qFormat/>
    <w:rsid w:val="009C2146"/>
    <w:rPr>
      <w:sz w:val="22"/>
      <w:szCs w:val="22"/>
      <w:lang w:eastAsia="en-US"/>
    </w:rPr>
  </w:style>
  <w:style w:type="paragraph" w:styleId="DocumentMap">
    <w:name w:val="Document Map"/>
    <w:basedOn w:val="Normal"/>
    <w:semiHidden/>
    <w:rsid w:val="009C214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9C2146"/>
    <w:pPr>
      <w:spacing w:after="0"/>
    </w:pPr>
    <w:rPr>
      <w:sz w:val="32"/>
    </w:rPr>
  </w:style>
  <w:style w:type="paragraph" w:styleId="BodyText">
    <w:name w:val="Body Text"/>
    <w:basedOn w:val="Normal"/>
    <w:semiHidden/>
    <w:rsid w:val="009C2146"/>
    <w:pPr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ListBullet">
    <w:name w:val="List Bullet"/>
    <w:basedOn w:val="Normal"/>
    <w:autoRedefine/>
    <w:semiHidden/>
    <w:rsid w:val="009C2146"/>
    <w:pPr>
      <w:spacing w:after="0" w:line="240" w:lineRule="auto"/>
    </w:pPr>
    <w:rPr>
      <w:rFonts w:ascii="Comic Sans MS" w:eastAsia="Times New Roman" w:hAnsi="Comic Sans MS"/>
      <w:b/>
      <w:sz w:val="24"/>
    </w:rPr>
  </w:style>
  <w:style w:type="character" w:styleId="Hyperlink">
    <w:name w:val="Hyperlink"/>
    <w:semiHidden/>
    <w:rsid w:val="009C2146"/>
    <w:rPr>
      <w:color w:val="0000FF"/>
      <w:u w:val="single"/>
    </w:rPr>
  </w:style>
  <w:style w:type="paragraph" w:styleId="BlockText">
    <w:name w:val="Block Text"/>
    <w:basedOn w:val="Normal"/>
    <w:semiHidden/>
    <w:rsid w:val="009C2146"/>
    <w:pPr>
      <w:spacing w:after="0" w:line="240" w:lineRule="auto"/>
      <w:ind w:left="-720" w:right="-694"/>
    </w:pPr>
    <w:rPr>
      <w:rFonts w:ascii="Comic Sans MS" w:eastAsia="Times New Roman" w:hAnsi="Comic Sans MS"/>
      <w:sz w:val="24"/>
    </w:rPr>
  </w:style>
  <w:style w:type="paragraph" w:styleId="BodyTextIndent2">
    <w:name w:val="Body Text Indent 2"/>
    <w:basedOn w:val="Normal"/>
    <w:semiHidden/>
    <w:rsid w:val="009C2146"/>
    <w:pPr>
      <w:spacing w:after="0" w:line="240" w:lineRule="auto"/>
      <w:ind w:left="-720"/>
    </w:pPr>
    <w:rPr>
      <w:rFonts w:ascii="Times New Roman" w:eastAsia="Times New Roman" w:hAnsi="Times New Roman"/>
      <w:sz w:val="24"/>
    </w:rPr>
  </w:style>
  <w:style w:type="paragraph" w:customStyle="1" w:styleId="H1">
    <w:name w:val="H1"/>
    <w:basedOn w:val="Normal"/>
    <w:next w:val="Normal"/>
    <w:rsid w:val="009C2146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</w:rPr>
  </w:style>
  <w:style w:type="paragraph" w:customStyle="1" w:styleId="H6">
    <w:name w:val="H6"/>
    <w:basedOn w:val="Normal"/>
    <w:next w:val="Normal"/>
    <w:rsid w:val="009C2146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H4">
    <w:name w:val="H4"/>
    <w:basedOn w:val="Normal"/>
    <w:next w:val="Normal"/>
    <w:rsid w:val="009C2146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 w:val="24"/>
    </w:rPr>
  </w:style>
  <w:style w:type="table" w:styleId="TableGrid">
    <w:name w:val="Table Grid"/>
    <w:basedOn w:val="TableNormal"/>
    <w:uiPriority w:val="59"/>
    <w:rsid w:val="00A4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B2A73"/>
    <w:pPr>
      <w:ind w:left="720"/>
      <w:contextualSpacing/>
    </w:pPr>
  </w:style>
  <w:style w:type="paragraph" w:customStyle="1" w:styleId="LO-Normal">
    <w:name w:val="LO-Normal"/>
    <w:rsid w:val="008B5057"/>
    <w:pPr>
      <w:keepNext/>
      <w:pBdr>
        <w:top w:val="nil"/>
        <w:left w:val="nil"/>
        <w:bottom w:val="nil"/>
        <w:right w:val="nil"/>
      </w:pBdr>
      <w:suppressAutoHyphens/>
      <w:spacing w:after="200" w:line="276" w:lineRule="auto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lanwenog-sheep.co.uk" TargetMode="External"/><Relationship Id="rId2" Type="http://schemas.openxmlformats.org/officeDocument/2006/relationships/hyperlink" Target="mailto:secretary@llanwenog-sheep.co.uk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affy\LOCALS~1\Temp\Llanwenog%20letterhead%20-%20A4%20portrait%20B%20&amp;%20W%20old%20ver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DECD-A97D-4C9C-AB1C-31418EB9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Llanwenog letterhead - A4 portrait B &amp; W old ver word.dot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May 2012</vt:lpstr>
    </vt:vector>
  </TitlesOfParts>
  <Company/>
  <LinksUpToDate>false</LinksUpToDate>
  <CharactersWithSpaces>1485</CharactersWithSpaces>
  <SharedDoc>false</SharedDoc>
  <HLinks>
    <vt:vector size="12" baseType="variant"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http://www.llanwenog-sheep.co.uk/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mailto:secretary@llanwenog-sheep.co.ukm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May 2012</dc:title>
  <dc:creator>J Addis</dc:creator>
  <cp:lastModifiedBy>Delyth Williams</cp:lastModifiedBy>
  <cp:revision>3</cp:revision>
  <cp:lastPrinted>2015-08-19T21:48:00Z</cp:lastPrinted>
  <dcterms:created xsi:type="dcterms:W3CDTF">2022-11-16T10:51:00Z</dcterms:created>
  <dcterms:modified xsi:type="dcterms:W3CDTF">2022-11-16T10:51:00Z</dcterms:modified>
</cp:coreProperties>
</file>